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Előzetes jelentkezés lap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(gyermekenként kitöltendő)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123">
        <w:rPr>
          <w:rFonts w:ascii="Times New Roman" w:hAnsi="Times New Roman" w:cs="Times New Roman"/>
          <w:sz w:val="24"/>
          <w:szCs w:val="24"/>
        </w:rPr>
        <w:t>Alulírott ……………………………. (szülő) ………………………………………(lakcím) nyilatkozom, hogy …………………………………………. nevű gyermekem (születési hely: …………………………, ………... év …..…. hó ……. nap; oktatási azonosító szám  - óvodából beszerezhető:</w:t>
      </w:r>
      <w:proofErr w:type="gramEnd"/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1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 xml:space="preserve"> 2022/2023. tanévben a </w:t>
      </w:r>
      <w:proofErr w:type="spellStart"/>
      <w:r w:rsidRPr="001D4123">
        <w:rPr>
          <w:rFonts w:ascii="Times New Roman" w:hAnsi="Times New Roman" w:cs="Times New Roman"/>
          <w:sz w:val="24"/>
          <w:szCs w:val="24"/>
        </w:rPr>
        <w:t>Tiszáninneni</w:t>
      </w:r>
      <w:proofErr w:type="spellEnd"/>
      <w:r w:rsidRPr="001D4123">
        <w:rPr>
          <w:rFonts w:ascii="Times New Roman" w:hAnsi="Times New Roman" w:cs="Times New Roman"/>
          <w:sz w:val="24"/>
          <w:szCs w:val="24"/>
        </w:rPr>
        <w:t xml:space="preserve"> Református Egyházkerület fenntartásában működő Kazinczy Ferenc Református Általános Iskola ……. évfolyamán szeretné kezdeni tanulmányait. 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Gyermekem kötelező felvételét biztosító iskola neve és címe</w:t>
      </w:r>
      <w:proofErr w:type="gramStart"/>
      <w:r w:rsidRPr="001D412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……………………………………………………………………………………....………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123">
        <w:rPr>
          <w:rFonts w:ascii="Times New Roman" w:hAnsi="Times New Roman" w:cs="Times New Roman"/>
          <w:sz w:val="24"/>
          <w:szCs w:val="24"/>
        </w:rPr>
        <w:t>Gyermekem  ebből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 xml:space="preserve"> az óvodából érkezik  …………………………………….. …………………………………………………………………………… (óvoda neve és címe)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Megismertem és elfogadom, hogy az intézmény a református keresztyén értékrend szerint neveli és oktatja gyermekemet.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*Felekezeti hitoktatás megjelölése</w:t>
      </w:r>
      <w:r w:rsidRPr="001D4123">
        <w:rPr>
          <w:rFonts w:ascii="Times New Roman" w:hAnsi="Times New Roman" w:cs="Times New Roman"/>
          <w:sz w:val="24"/>
          <w:szCs w:val="24"/>
        </w:rPr>
        <w:tab/>
      </w:r>
      <w:r w:rsidRPr="001D41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4123">
        <w:rPr>
          <w:rFonts w:ascii="Times New Roman" w:hAnsi="Times New Roman" w:cs="Times New Roman"/>
          <w:sz w:val="24"/>
          <w:szCs w:val="24"/>
        </w:rPr>
        <w:t>református  /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 xml:space="preserve"> római katolikus / görög katolikus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D4123">
        <w:rPr>
          <w:rFonts w:ascii="Times New Roman" w:hAnsi="Times New Roman" w:cs="Times New Roman"/>
          <w:sz w:val="24"/>
          <w:szCs w:val="24"/>
        </w:rPr>
        <w:t>………………………..,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 xml:space="preserve"> 2022. …………… hó …. nap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4123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r w:rsidRPr="001D4123">
        <w:rPr>
          <w:rFonts w:ascii="Times New Roman" w:hAnsi="Times New Roman" w:cs="Times New Roman"/>
          <w:sz w:val="24"/>
          <w:szCs w:val="24"/>
        </w:rPr>
        <w:t>Elérhetőség:</w:t>
      </w:r>
    </w:p>
    <w:p w:rsidR="001D4123" w:rsidRPr="001D4123" w:rsidRDefault="001D4123" w:rsidP="001D41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12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1D4123">
        <w:rPr>
          <w:rFonts w:ascii="Times New Roman" w:hAnsi="Times New Roman" w:cs="Times New Roman"/>
          <w:sz w:val="24"/>
          <w:szCs w:val="24"/>
        </w:rPr>
        <w:tab/>
      </w:r>
    </w:p>
    <w:p w:rsidR="00F6414B" w:rsidRPr="001D4123" w:rsidRDefault="001D4123" w:rsidP="001D4123">
      <w:proofErr w:type="gramStart"/>
      <w:r w:rsidRPr="001D4123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1D4123">
        <w:rPr>
          <w:rFonts w:ascii="Times New Roman" w:hAnsi="Times New Roman" w:cs="Times New Roman"/>
          <w:sz w:val="24"/>
          <w:szCs w:val="24"/>
        </w:rPr>
        <w:t>: ________________________________</w:t>
      </w:r>
    </w:p>
    <w:sectPr w:rsidR="00F6414B" w:rsidRPr="001D4123" w:rsidSect="00FB42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23" w:rsidRDefault="001D4123" w:rsidP="00F223B3">
      <w:pPr>
        <w:spacing w:after="0" w:line="240" w:lineRule="auto"/>
      </w:pPr>
      <w:r>
        <w:separator/>
      </w:r>
    </w:p>
  </w:endnote>
  <w:endnote w:type="continuationSeparator" w:id="1">
    <w:p w:rsidR="001D4123" w:rsidRDefault="001D4123" w:rsidP="00F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23" w:rsidRPr="001D4123" w:rsidRDefault="001D4123" w:rsidP="001D4123">
    <w:pPr>
      <w:pBdr>
        <w:top w:val="single" w:sz="4" w:space="1" w:color="auto"/>
      </w:pBdr>
      <w:tabs>
        <w:tab w:val="center" w:pos="6521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1D4123">
      <w:rPr>
        <w:rFonts w:ascii="Times New Roman" w:eastAsia="Calibri" w:hAnsi="Times New Roman" w:cs="Times New Roman"/>
        <w:sz w:val="20"/>
        <w:szCs w:val="20"/>
      </w:rPr>
      <w:t>* A megfelelő válasz aláhúzandó.</w:t>
    </w:r>
  </w:p>
  <w:p w:rsidR="001D4123" w:rsidRDefault="001D4123">
    <w:pPr>
      <w:pStyle w:val="llb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23" w:rsidRDefault="001D4123" w:rsidP="00F223B3">
      <w:pPr>
        <w:spacing w:after="0" w:line="240" w:lineRule="auto"/>
      </w:pPr>
      <w:r>
        <w:separator/>
      </w:r>
    </w:p>
  </w:footnote>
  <w:footnote w:type="continuationSeparator" w:id="1">
    <w:p w:rsidR="001D4123" w:rsidRDefault="001D4123" w:rsidP="00F2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B3" w:rsidRDefault="00CB3B4A" w:rsidP="00F223B3">
    <w:pPr>
      <w:pStyle w:val="lfej"/>
      <w:ind w:left="1416"/>
      <w:rPr>
        <w:rFonts w:ascii="Franklin Gothic Medium Cond" w:hAnsi="Franklin Gothic Medium Cond"/>
        <w:b/>
        <w:caps/>
        <w:spacing w:val="30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4328553</wp:posOffset>
          </wp:positionH>
          <wp:positionV relativeFrom="paragraph">
            <wp:posOffset>-62503</wp:posOffset>
          </wp:positionV>
          <wp:extent cx="891961" cy="1023361"/>
          <wp:effectExtent l="0" t="0" r="381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zinczy címer 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75" cy="121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26B" w:rsidRPr="00FB426B">
      <w:rPr>
        <w:noProof/>
        <w:lang w:eastAsia="hu-HU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Folyamatábra: Másik feldolgozás 1" o:spid="_x0000_s2049" type="#_x0000_t176" style="position:absolute;left:0;text-align:left;margin-left:0;margin-top:4.15pt;width:45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"/>
      </w:pict>
    </w:r>
  </w:p>
  <w:p w:rsidR="00F223B3" w:rsidRDefault="00F223B3" w:rsidP="00D3291C">
    <w:pPr>
      <w:pStyle w:val="lfej"/>
      <w:ind w:left="851"/>
      <w:rPr>
        <w:rFonts w:ascii="Franklin Gothic Medium Cond" w:hAnsi="Franklin Gothic Medium Cond"/>
        <w:b/>
        <w:caps/>
        <w:spacing w:val="30"/>
        <w:sz w:val="16"/>
        <w:szCs w:val="16"/>
      </w:rPr>
    </w:pPr>
    <w:r>
      <w:rPr>
        <w:rFonts w:ascii="Franklin Gothic Medium Cond" w:hAnsi="Franklin Gothic Medium Cond"/>
        <w:b/>
        <w:caps/>
        <w:spacing w:val="30"/>
        <w:sz w:val="16"/>
        <w:szCs w:val="16"/>
      </w:rPr>
      <w:t>Kazinczy Ferenc Református Általános Iskola</w:t>
    </w:r>
    <w:r w:rsidR="00CE083D">
      <w:rPr>
        <w:rFonts w:ascii="Franklin Gothic Medium Cond" w:hAnsi="Franklin Gothic Medium Cond"/>
        <w:b/>
        <w:caps/>
        <w:spacing w:val="30"/>
        <w:sz w:val="16"/>
        <w:szCs w:val="16"/>
      </w:rPr>
      <w:t xml:space="preserve"> </w:t>
    </w:r>
    <w:proofErr w:type="gramStart"/>
    <w:r w:rsidR="00CE083D">
      <w:rPr>
        <w:rFonts w:ascii="Franklin Gothic Medium Cond" w:hAnsi="Franklin Gothic Medium Cond"/>
        <w:b/>
        <w:caps/>
        <w:spacing w:val="30"/>
        <w:sz w:val="16"/>
        <w:szCs w:val="16"/>
      </w:rPr>
      <w:t>ÉS</w:t>
    </w:r>
    <w:proofErr w:type="gramEnd"/>
    <w:r w:rsidR="00CE083D">
      <w:rPr>
        <w:rFonts w:ascii="Franklin Gothic Medium Cond" w:hAnsi="Franklin Gothic Medium Cond"/>
        <w:b/>
        <w:caps/>
        <w:spacing w:val="30"/>
        <w:sz w:val="16"/>
        <w:szCs w:val="16"/>
      </w:rPr>
      <w:t xml:space="preserve"> ÓV</w:t>
    </w:r>
    <w:r w:rsidR="00D3291C">
      <w:rPr>
        <w:rFonts w:ascii="Franklin Gothic Medium Cond" w:hAnsi="Franklin Gothic Medium Cond"/>
        <w:b/>
        <w:caps/>
        <w:spacing w:val="30"/>
        <w:sz w:val="16"/>
        <w:szCs w:val="16"/>
      </w:rPr>
      <w:t>ODA</w:t>
    </w:r>
  </w:p>
  <w:p w:rsidR="00F223B3" w:rsidRDefault="00F223B3" w:rsidP="00D3291C">
    <w:pPr>
      <w:pStyle w:val="lfej"/>
      <w:ind w:left="851"/>
      <w:rPr>
        <w:rFonts w:ascii="Franklin Gothic Medium Cond" w:hAnsi="Franklin Gothic Medium Cond"/>
        <w:sz w:val="16"/>
        <w:szCs w:val="16"/>
      </w:rPr>
    </w:pPr>
    <w:r>
      <w:rPr>
        <w:rFonts w:ascii="Franklin Gothic Medium Cond" w:hAnsi="Franklin Gothic Medium Cond"/>
        <w:sz w:val="16"/>
        <w:szCs w:val="16"/>
      </w:rPr>
      <w:t>3561 Felsőzsolca, Sport u. 2 - 6.</w:t>
    </w:r>
  </w:p>
  <w:p w:rsidR="00F223B3" w:rsidRDefault="00F223B3" w:rsidP="00D3291C">
    <w:pPr>
      <w:pStyle w:val="lfej"/>
      <w:ind w:left="851"/>
      <w:rPr>
        <w:rFonts w:ascii="Franklin Gothic Medium Cond" w:hAnsi="Franklin Gothic Medium Cond"/>
        <w:sz w:val="16"/>
        <w:szCs w:val="16"/>
      </w:rPr>
    </w:pPr>
    <w:proofErr w:type="gramStart"/>
    <w:r>
      <w:rPr>
        <w:rFonts w:ascii="Franklin Gothic Medium Cond" w:hAnsi="Franklin Gothic Medium Cond"/>
        <w:sz w:val="16"/>
        <w:szCs w:val="16"/>
      </w:rPr>
      <w:t>OM :</w:t>
    </w:r>
    <w:proofErr w:type="gramEnd"/>
    <w:r>
      <w:rPr>
        <w:rFonts w:ascii="Franklin Gothic Medium Cond" w:hAnsi="Franklin Gothic Medium Cond"/>
        <w:sz w:val="16"/>
        <w:szCs w:val="16"/>
      </w:rPr>
      <w:t xml:space="preserve"> 201699</w:t>
    </w:r>
  </w:p>
  <w:p w:rsidR="00F223B3" w:rsidRDefault="00F223B3" w:rsidP="00D3291C">
    <w:pPr>
      <w:pStyle w:val="lfej"/>
      <w:ind w:left="851"/>
      <w:rPr>
        <w:rFonts w:ascii="Franklin Gothic Medium Cond" w:hAnsi="Franklin Gothic Medium Cond"/>
        <w:sz w:val="16"/>
        <w:szCs w:val="16"/>
      </w:rPr>
    </w:pPr>
    <w:r>
      <w:rPr>
        <w:rFonts w:ascii="Franklin Gothic Medium Cond" w:hAnsi="Franklin Gothic Medium Cond"/>
        <w:sz w:val="16"/>
        <w:szCs w:val="16"/>
      </w:rPr>
      <w:t>Telefon: 46/</w:t>
    </w:r>
    <w:proofErr w:type="gramStart"/>
    <w:r>
      <w:rPr>
        <w:rFonts w:ascii="Franklin Gothic Medium Cond" w:hAnsi="Franklin Gothic Medium Cond"/>
        <w:sz w:val="16"/>
        <w:szCs w:val="16"/>
      </w:rPr>
      <w:t>584-223              email</w:t>
    </w:r>
    <w:proofErr w:type="gramEnd"/>
    <w:r>
      <w:rPr>
        <w:rFonts w:ascii="Franklin Gothic Medium Cond" w:hAnsi="Franklin Gothic Medium Cond"/>
        <w:sz w:val="16"/>
        <w:szCs w:val="16"/>
      </w:rPr>
      <w:t>: kazinczy14@gmail.com</w:t>
    </w:r>
  </w:p>
  <w:p w:rsidR="00F223B3" w:rsidRDefault="00F223B3" w:rsidP="00D3291C">
    <w:pPr>
      <w:pStyle w:val="lfej"/>
      <w:ind w:left="851"/>
      <w:rPr>
        <w:rFonts w:ascii="Franklin Gothic Medium Cond" w:hAnsi="Franklin Gothic Medium Cond"/>
        <w:sz w:val="16"/>
        <w:szCs w:val="16"/>
      </w:rPr>
    </w:pPr>
    <w:r>
      <w:rPr>
        <w:rFonts w:ascii="Franklin Gothic Medium Cond" w:hAnsi="Franklin Gothic Medium Cond"/>
        <w:sz w:val="16"/>
        <w:szCs w:val="16"/>
      </w:rPr>
      <w:t xml:space="preserve">        46/584-224</w:t>
    </w:r>
  </w:p>
  <w:p w:rsidR="00F223B3" w:rsidRDefault="00F223B3" w:rsidP="00F223B3">
    <w:pPr>
      <w:pStyle w:val="lfej"/>
    </w:pPr>
  </w:p>
  <w:p w:rsidR="00F223B3" w:rsidRDefault="00F223B3" w:rsidP="00F223B3">
    <w:pPr>
      <w:pStyle w:val="lfej"/>
    </w:pPr>
  </w:p>
  <w:p w:rsidR="00F223B3" w:rsidRDefault="00F223B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4123"/>
    <w:rsid w:val="0017361D"/>
    <w:rsid w:val="001D4123"/>
    <w:rsid w:val="002F72DF"/>
    <w:rsid w:val="004670FD"/>
    <w:rsid w:val="005477C9"/>
    <w:rsid w:val="00672916"/>
    <w:rsid w:val="00691C4D"/>
    <w:rsid w:val="00B74FC5"/>
    <w:rsid w:val="00CB3B4A"/>
    <w:rsid w:val="00CE083D"/>
    <w:rsid w:val="00D3291C"/>
    <w:rsid w:val="00F223B3"/>
    <w:rsid w:val="00F6414B"/>
    <w:rsid w:val="00FB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2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3B3"/>
  </w:style>
  <w:style w:type="paragraph" w:styleId="llb">
    <w:name w:val="footer"/>
    <w:basedOn w:val="Norml"/>
    <w:link w:val="llbChar"/>
    <w:uiPriority w:val="99"/>
    <w:unhideWhenUsed/>
    <w:rsid w:val="00F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3B3"/>
  </w:style>
  <w:style w:type="paragraph" w:styleId="Buborkszveg">
    <w:name w:val="Balloon Text"/>
    <w:basedOn w:val="Norml"/>
    <w:link w:val="BuborkszvegChar"/>
    <w:uiPriority w:val="99"/>
    <w:semiHidden/>
    <w:unhideWhenUsed/>
    <w:rsid w:val="00F6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a\Documents\Egy&#233;ni%20Office-sablonok\FEJL&#201;C%20202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 2022</Template>
  <TotalTime>3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mallaraniko@gmail.com</dc:creator>
  <cp:keywords/>
  <dc:description/>
  <cp:lastModifiedBy>Pajger Ágnes</cp:lastModifiedBy>
  <cp:revision>2</cp:revision>
  <cp:lastPrinted>2021-12-06T13:18:00Z</cp:lastPrinted>
  <dcterms:created xsi:type="dcterms:W3CDTF">2022-03-22T11:45:00Z</dcterms:created>
  <dcterms:modified xsi:type="dcterms:W3CDTF">2022-04-05T13:57:00Z</dcterms:modified>
</cp:coreProperties>
</file>